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l-SI" w:eastAsia="sl-SI"/>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493C5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493C5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EF3842" w:rsidRDefault="00EF3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EF3842" w:rsidRDefault="00EF3842">
        <w:pPr>
          <w:pStyle w:val="Footer"/>
          <w:jc w:val="center"/>
        </w:pPr>
        <w:r>
          <w:fldChar w:fldCharType="begin"/>
        </w:r>
        <w:r>
          <w:instrText xml:space="preserve"> PAGE   \* MERGEFORMAT </w:instrText>
        </w:r>
        <w:r>
          <w:fldChar w:fldCharType="separate"/>
        </w:r>
        <w:r w:rsidR="00493C5A">
          <w:rPr>
            <w:noProof/>
          </w:rPr>
          <w:t>2</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EF3842" w:rsidRDefault="00EF3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EF3842" w:rsidRDefault="00EF3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Header"/>
    </w:pPr>
    <w:r w:rsidRPr="00A04811">
      <w:rPr>
        <w:noProof/>
        <w:lang w:val="sl-SI" w:eastAsia="sl-SI"/>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l-SI" w:eastAsia="sl-SI"/>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Header"/>
    </w:pPr>
    <w:r>
      <w:rPr>
        <w:noProof/>
        <w:lang w:val="sl-SI" w:eastAsia="sl-SI"/>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5A"/>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9027EB"/>
  <w15:docId w15:val="{FCBA3C89-92EC-4631-8D97-31E0EEF4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purl.org/dc/terms/"/>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590DC6-C381-4623-A0B1-5E9FEB22F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5</Pages>
  <Words>997</Words>
  <Characters>5684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Klavdija Draškovič</cp:lastModifiedBy>
  <cp:revision>2</cp:revision>
  <cp:lastPrinted>2015-04-10T09:51:00Z</cp:lastPrinted>
  <dcterms:created xsi:type="dcterms:W3CDTF">2018-05-14T06:42:00Z</dcterms:created>
  <dcterms:modified xsi:type="dcterms:W3CDTF">2018-05-14T06:42:00Z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