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441D4195"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5C850D3F"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bookmarkStart w:id="0" w:name="_GoBack"/>
      <w:bookmarkEnd w:id="0"/>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C6689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C6689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C6689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583500">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C6689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lastRenderedPageBreak/>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C6689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C6689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lastRenderedPageBreak/>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8350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8350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8350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8350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C6689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C6689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C6689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583500">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C3988"/>
    <w:rsid w:val="001D7F35"/>
    <w:rsid w:val="001F0322"/>
    <w:rsid w:val="00231EC8"/>
    <w:rsid w:val="0024509E"/>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3500"/>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360D9"/>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0D7F9F"/>
  <w15:docId w15:val="{E630937B-4A1D-4BBD-B83E-3830AD29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C66897"/>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cfd06d9f-862c-4359-9a69-c66ff689f26a"/>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07EF3-D74B-4D9E-8A20-9C995AAB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2015-04-10T10:01:00Z</cp:lastPrinted>
  <dcterms:created xsi:type="dcterms:W3CDTF">2018-05-13T13:46:00Z</dcterms:created>
  <dcterms:modified xsi:type="dcterms:W3CDTF">2018-05-13T13:46:00Z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