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0D" w:rsidRPr="00CE1223" w:rsidRDefault="00A93858" w:rsidP="007320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>
            <wp:extent cx="4097020" cy="16865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E4" w:rsidRPr="00CE1223" w:rsidRDefault="007320E4" w:rsidP="007320E4">
      <w:pPr>
        <w:jc w:val="center"/>
        <w:rPr>
          <w:rFonts w:ascii="Times New Roman" w:hAnsi="Times New Roman"/>
          <w:sz w:val="24"/>
          <w:szCs w:val="24"/>
        </w:rPr>
      </w:pPr>
    </w:p>
    <w:p w:rsidR="007320E4" w:rsidRPr="00CE1223" w:rsidRDefault="007320E4" w:rsidP="007320E4">
      <w:pPr>
        <w:jc w:val="center"/>
        <w:rPr>
          <w:rFonts w:ascii="Times New Roman" w:hAnsi="Times New Roman"/>
          <w:b/>
          <w:sz w:val="28"/>
          <w:szCs w:val="28"/>
        </w:rPr>
      </w:pPr>
      <w:r w:rsidRPr="00CE1223">
        <w:rPr>
          <w:rFonts w:ascii="Times New Roman" w:hAnsi="Times New Roman"/>
          <w:b/>
          <w:sz w:val="28"/>
          <w:szCs w:val="28"/>
        </w:rPr>
        <w:t>IZJAVA O AVTORSTVU</w:t>
      </w:r>
    </w:p>
    <w:p w:rsidR="007320E4" w:rsidRPr="00CE1223" w:rsidRDefault="007320E4" w:rsidP="007320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0E4" w:rsidRPr="00CE1223" w:rsidRDefault="007320E4" w:rsidP="007320E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CE1223">
        <w:rPr>
          <w:rFonts w:ascii="Times New Roman" w:hAnsi="Times New Roman"/>
          <w:sz w:val="24"/>
          <w:szCs w:val="24"/>
        </w:rPr>
        <w:t xml:space="preserve">Spodaj podpisani/-a </w:t>
      </w:r>
      <w:r w:rsidR="006D0E7B" w:rsidRPr="00CE1223">
        <w:rPr>
          <w:rFonts w:ascii="Times New Roman" w:hAnsi="Times New Roman"/>
          <w:sz w:val="24"/>
          <w:szCs w:val="24"/>
        </w:rPr>
        <w:tab/>
      </w:r>
      <w:r w:rsidR="00BE6AD8" w:rsidRPr="00BE6AD8">
        <w:rPr>
          <w:rFonts w:ascii="Times New Roman" w:hAnsi="Times New Roman"/>
          <w:b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sz w:val="24"/>
          <w:szCs w:val="24"/>
          <w:u w:val="single"/>
        </w:rPr>
        <w:tab/>
      </w:r>
      <w:r w:rsidRPr="00CE1223">
        <w:rPr>
          <w:rFonts w:ascii="Times New Roman" w:hAnsi="Times New Roman"/>
          <w:sz w:val="24"/>
          <w:szCs w:val="24"/>
        </w:rPr>
        <w:t xml:space="preserve">, z vpisno številko </w:t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E1223">
        <w:rPr>
          <w:rFonts w:ascii="Times New Roman" w:hAnsi="Times New Roman"/>
          <w:sz w:val="24"/>
          <w:szCs w:val="24"/>
        </w:rPr>
        <w:t>,</w:t>
      </w:r>
    </w:p>
    <w:p w:rsidR="007320E4" w:rsidRPr="00CE1223" w:rsidRDefault="007320E4" w:rsidP="007320E4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E1223">
        <w:rPr>
          <w:rFonts w:ascii="Times New Roman" w:hAnsi="Times New Roman"/>
          <w:b/>
          <w:sz w:val="24"/>
          <w:szCs w:val="24"/>
        </w:rPr>
        <w:t>izjavljam,</w:t>
      </w:r>
    </w:p>
    <w:p w:rsidR="007320E4" w:rsidRPr="00CE1223" w:rsidRDefault="007320E4" w:rsidP="007320E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CE1223">
        <w:rPr>
          <w:rFonts w:ascii="Times New Roman" w:hAnsi="Times New Roman"/>
          <w:sz w:val="24"/>
          <w:szCs w:val="24"/>
        </w:rPr>
        <w:t xml:space="preserve">da je diplomsko delo / magistrsko delo / doktorsko delo z naslovom </w:t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="006D0E7B" w:rsidRPr="00BE6A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E1223">
        <w:rPr>
          <w:rFonts w:ascii="Times New Roman" w:hAnsi="Times New Roman"/>
          <w:sz w:val="24"/>
          <w:szCs w:val="24"/>
        </w:rPr>
        <w:t>ki sem ga napisal/-a pod mentorstvom  red. prof. dr. / izr. prof. dr. / d</w:t>
      </w:r>
      <w:r w:rsidR="006D0E7B" w:rsidRPr="00CE1223">
        <w:rPr>
          <w:rFonts w:ascii="Times New Roman" w:hAnsi="Times New Roman"/>
          <w:sz w:val="24"/>
          <w:szCs w:val="24"/>
        </w:rPr>
        <w:t xml:space="preserve">oc. dr. </w:t>
      </w:r>
      <w:r w:rsidR="006D0E7B" w:rsidRPr="00CE1223">
        <w:rPr>
          <w:rFonts w:ascii="Times New Roman" w:hAnsi="Times New Roman"/>
          <w:b/>
          <w:sz w:val="24"/>
          <w:szCs w:val="24"/>
          <w:u w:val="single"/>
        </w:rPr>
        <w:tab/>
      </w:r>
      <w:r w:rsidR="006D0E7B" w:rsidRPr="00CE1223">
        <w:rPr>
          <w:rFonts w:ascii="Times New Roman" w:hAnsi="Times New Roman"/>
          <w:b/>
          <w:sz w:val="24"/>
          <w:szCs w:val="24"/>
          <w:u w:val="single"/>
        </w:rPr>
        <w:tab/>
      </w:r>
      <w:r w:rsidR="006D0E7B" w:rsidRPr="00CE1223">
        <w:rPr>
          <w:rFonts w:ascii="Times New Roman" w:hAnsi="Times New Roman"/>
          <w:b/>
          <w:sz w:val="24"/>
          <w:szCs w:val="24"/>
          <w:u w:val="single"/>
        </w:rPr>
        <w:tab/>
      </w:r>
      <w:r w:rsidR="00BE6AD8">
        <w:rPr>
          <w:rFonts w:ascii="Times New Roman" w:hAnsi="Times New Roman"/>
          <w:b/>
          <w:sz w:val="24"/>
          <w:szCs w:val="24"/>
          <w:u w:val="single"/>
        </w:rPr>
        <w:tab/>
      </w:r>
      <w:r w:rsidR="00BE6AD8">
        <w:rPr>
          <w:rFonts w:ascii="Times New Roman" w:hAnsi="Times New Roman"/>
          <w:b/>
          <w:sz w:val="24"/>
          <w:szCs w:val="24"/>
          <w:u w:val="single"/>
        </w:rPr>
        <w:tab/>
      </w:r>
      <w:r w:rsidRPr="00CE1223">
        <w:rPr>
          <w:rFonts w:ascii="Times New Roman" w:hAnsi="Times New Roman"/>
          <w:sz w:val="24"/>
          <w:szCs w:val="24"/>
        </w:rPr>
        <w:t>,</w:t>
      </w:r>
    </w:p>
    <w:p w:rsidR="007320E4" w:rsidRPr="00CE1223" w:rsidRDefault="007320E4" w:rsidP="007320E4">
      <w:pPr>
        <w:jc w:val="center"/>
        <w:rPr>
          <w:rFonts w:ascii="Times New Roman" w:hAnsi="Times New Roman"/>
          <w:sz w:val="24"/>
          <w:szCs w:val="24"/>
        </w:rPr>
      </w:pPr>
    </w:p>
    <w:p w:rsidR="007320E4" w:rsidRPr="00CE1223" w:rsidRDefault="007320E4" w:rsidP="00BE6AD8">
      <w:pPr>
        <w:pStyle w:val="Odstavekseznama"/>
        <w:numPr>
          <w:ilvl w:val="0"/>
          <w:numId w:val="1"/>
        </w:numPr>
        <w:spacing w:after="200" w:line="276" w:lineRule="auto"/>
        <w:ind w:hanging="218"/>
        <w:jc w:val="both"/>
        <w:rPr>
          <w:lang w:val="sl-SI"/>
        </w:rPr>
      </w:pPr>
      <w:r w:rsidRPr="00CE1223">
        <w:rPr>
          <w:lang w:val="sl-SI"/>
        </w:rPr>
        <w:t>rezultat lastnega raziskovalnega procesa,</w:t>
      </w:r>
    </w:p>
    <w:p w:rsidR="007320E4" w:rsidRPr="00CE1223" w:rsidRDefault="007320E4" w:rsidP="00BE6AD8">
      <w:pPr>
        <w:pStyle w:val="Odstavekseznama"/>
        <w:numPr>
          <w:ilvl w:val="0"/>
          <w:numId w:val="1"/>
        </w:numPr>
        <w:spacing w:after="200" w:line="276" w:lineRule="auto"/>
        <w:ind w:hanging="218"/>
        <w:jc w:val="both"/>
        <w:rPr>
          <w:lang w:val="sl-SI"/>
        </w:rPr>
      </w:pPr>
      <w:r w:rsidRPr="00CE1223">
        <w:rPr>
          <w:lang w:val="sl-SI"/>
        </w:rPr>
        <w:t>da so dela in mnenja drugih avtorjev oz. avtoric, ki jih uporabljam v predloženem delu, navedena oz. citirana v skladu s fakultetnimi navodili,</w:t>
      </w:r>
    </w:p>
    <w:p w:rsidR="007320E4" w:rsidRPr="00CE1223" w:rsidRDefault="007320E4" w:rsidP="00BE6AD8">
      <w:pPr>
        <w:pStyle w:val="Odstavekseznama"/>
        <w:numPr>
          <w:ilvl w:val="0"/>
          <w:numId w:val="1"/>
        </w:numPr>
        <w:spacing w:after="200" w:line="276" w:lineRule="auto"/>
        <w:ind w:hanging="218"/>
        <w:jc w:val="both"/>
        <w:rPr>
          <w:lang w:val="sl-SI"/>
        </w:rPr>
      </w:pPr>
      <w:r w:rsidRPr="00CE1223">
        <w:rPr>
          <w:lang w:val="sl-SI"/>
        </w:rPr>
        <w:t>da so vsa citirana ali povzeta dela drugih avtorjev oz. avtoric navedena v seznamu virov,</w:t>
      </w:r>
    </w:p>
    <w:p w:rsidR="007320E4" w:rsidRPr="00CE1223" w:rsidRDefault="007320E4" w:rsidP="00BE6AD8">
      <w:pPr>
        <w:pStyle w:val="Odstavekseznama"/>
        <w:numPr>
          <w:ilvl w:val="0"/>
          <w:numId w:val="1"/>
        </w:numPr>
        <w:spacing w:after="200" w:line="276" w:lineRule="auto"/>
        <w:ind w:hanging="218"/>
        <w:jc w:val="both"/>
        <w:rPr>
          <w:lang w:val="sl-SI"/>
        </w:rPr>
      </w:pPr>
      <w:r w:rsidRPr="00CE1223">
        <w:rPr>
          <w:lang w:val="sl-SI"/>
        </w:rPr>
        <w:t xml:space="preserve">da se zavedam, da je plagiatorstvo – predstavljanje tujih del, bodisi v obliki citata bodisi v obliki skoraj dobesednega parafraziranja bodisi v grafični obliki, s katerim so tuje misli oz. ideje predstavljene kot moje lastne – kaznivo po zakonu; </w:t>
      </w:r>
      <w:r w:rsidRPr="00CE1223">
        <w:rPr>
          <w:i/>
          <w:lang w:val="sl-SI"/>
        </w:rPr>
        <w:t>Zakon o avtorskih in sorodnih pravicah</w:t>
      </w:r>
      <w:r w:rsidRPr="00CE1223">
        <w:rPr>
          <w:lang w:val="sl-SI"/>
        </w:rPr>
        <w:t xml:space="preserve"> (UL RS, št. 16/07-UPB3, 68/08, 85/10 Skl.US: U-I-191/09-7, Up-916/09-16),</w:t>
      </w:r>
    </w:p>
    <w:p w:rsidR="007320E4" w:rsidRPr="00CE1223" w:rsidRDefault="007320E4" w:rsidP="00BE6AD8">
      <w:pPr>
        <w:pStyle w:val="Odstavekseznama"/>
        <w:numPr>
          <w:ilvl w:val="0"/>
          <w:numId w:val="1"/>
        </w:numPr>
        <w:ind w:hanging="218"/>
        <w:jc w:val="both"/>
        <w:rPr>
          <w:lang w:val="sl-SI"/>
        </w:rPr>
      </w:pPr>
      <w:r w:rsidRPr="00CE1223">
        <w:rPr>
          <w:lang w:val="sl-SI"/>
        </w:rPr>
        <w:t>da se zavedam posledic, ki jih dokazano plagiatorstvo lahko predstavlja za predloženo delo, za moj status na fakulteti ter ukrepov Fakultete za uporabne družbene študije v skladu z njenimi pravili,</w:t>
      </w:r>
    </w:p>
    <w:p w:rsidR="00A93858" w:rsidRDefault="007320E4" w:rsidP="00BE6AD8">
      <w:pPr>
        <w:pStyle w:val="Odstavekseznama"/>
        <w:numPr>
          <w:ilvl w:val="0"/>
          <w:numId w:val="1"/>
        </w:numPr>
        <w:ind w:hanging="218"/>
        <w:jc w:val="both"/>
        <w:rPr>
          <w:lang w:val="sl-SI"/>
        </w:rPr>
      </w:pPr>
      <w:r w:rsidRPr="00A93858">
        <w:rPr>
          <w:lang w:val="sl-SI"/>
        </w:rPr>
        <w:t>da je elektronska oblika identična tiskani obliki dela</w:t>
      </w:r>
      <w:r w:rsidR="00A93858">
        <w:rPr>
          <w:lang w:val="sl-SI"/>
        </w:rPr>
        <w:t>,</w:t>
      </w:r>
    </w:p>
    <w:p w:rsidR="007320E4" w:rsidRPr="00A93858" w:rsidRDefault="007320E4" w:rsidP="00BE6AD8">
      <w:pPr>
        <w:pStyle w:val="Odstavekseznama"/>
        <w:numPr>
          <w:ilvl w:val="0"/>
          <w:numId w:val="1"/>
        </w:numPr>
        <w:ind w:hanging="218"/>
        <w:jc w:val="both"/>
        <w:rPr>
          <w:lang w:val="sl-SI"/>
        </w:rPr>
      </w:pPr>
      <w:r w:rsidRPr="00A93858">
        <w:rPr>
          <w:lang w:val="sl-SI"/>
        </w:rPr>
        <w:t>da je delo lektorirano in urejeno skladno s fakultetnimi navodili in pravilniki objavljenimi na spletni strani fakultete.</w:t>
      </w:r>
    </w:p>
    <w:p w:rsidR="007320E4" w:rsidRPr="00CE1223" w:rsidRDefault="007320E4" w:rsidP="007320E4"/>
    <w:p w:rsidR="007320E4" w:rsidRPr="00CE1223" w:rsidRDefault="007320E4" w:rsidP="007320E4">
      <w:bookmarkStart w:id="0" w:name="_GoBack"/>
      <w:bookmarkEnd w:id="0"/>
    </w:p>
    <w:p w:rsidR="004B58A8" w:rsidRPr="00CE1223" w:rsidRDefault="004B58A8" w:rsidP="007320E4"/>
    <w:p w:rsidR="004B58A8" w:rsidRPr="00CE1223" w:rsidRDefault="004B58A8" w:rsidP="007320E4"/>
    <w:p w:rsidR="007320E4" w:rsidRPr="00CE1223" w:rsidRDefault="007320E4" w:rsidP="007320E4">
      <w:pPr>
        <w:jc w:val="center"/>
        <w:rPr>
          <w:rFonts w:ascii="Times New Roman" w:hAnsi="Times New Roman"/>
          <w:sz w:val="24"/>
          <w:szCs w:val="24"/>
        </w:rPr>
      </w:pPr>
    </w:p>
    <w:p w:rsidR="007320E4" w:rsidRPr="00CE1223" w:rsidRDefault="007320E4" w:rsidP="00BE6AD8">
      <w:pPr>
        <w:tabs>
          <w:tab w:val="left" w:pos="4253"/>
        </w:tabs>
        <w:rPr>
          <w:b/>
          <w:u w:val="single"/>
        </w:rPr>
      </w:pPr>
      <w:r w:rsidRPr="00CE1223">
        <w:rPr>
          <w:b/>
          <w:sz w:val="24"/>
        </w:rPr>
        <w:t>Kraj, datum</w:t>
      </w:r>
      <w:r w:rsidRPr="00CE1223">
        <w:rPr>
          <w:b/>
          <w:sz w:val="24"/>
        </w:rPr>
        <w:tab/>
        <w:t xml:space="preserve">Podpis avtorja/-ice: </w:t>
      </w:r>
      <w:r w:rsidR="00CE1223" w:rsidRPr="00CE1223">
        <w:rPr>
          <w:b/>
          <w:sz w:val="24"/>
          <w:u w:val="single"/>
        </w:rPr>
        <w:tab/>
      </w:r>
      <w:r w:rsidR="00CE1223" w:rsidRPr="00CE1223">
        <w:rPr>
          <w:b/>
          <w:sz w:val="24"/>
          <w:u w:val="single"/>
        </w:rPr>
        <w:tab/>
      </w:r>
      <w:r w:rsidR="00CE1223" w:rsidRPr="00CE1223">
        <w:rPr>
          <w:b/>
          <w:sz w:val="24"/>
          <w:u w:val="single"/>
        </w:rPr>
        <w:tab/>
      </w:r>
      <w:r w:rsidR="00BE6AD8">
        <w:rPr>
          <w:b/>
          <w:sz w:val="24"/>
          <w:u w:val="single"/>
        </w:rPr>
        <w:tab/>
      </w:r>
    </w:p>
    <w:sectPr w:rsidR="007320E4" w:rsidRPr="00CE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46D"/>
    <w:multiLevelType w:val="hybridMultilevel"/>
    <w:tmpl w:val="A98CF07C"/>
    <w:lvl w:ilvl="0" w:tplc="2054B606">
      <w:start w:val="1"/>
      <w:numFmt w:val="bullet"/>
      <w:lvlText w:val="∙"/>
      <w:lvlJc w:val="left"/>
      <w:pPr>
        <w:ind w:left="644" w:hanging="360"/>
      </w:pPr>
      <w:rPr>
        <w:rFonts w:ascii="Elephant" w:hAnsi="Elephan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58"/>
    <w:rsid w:val="004B58A8"/>
    <w:rsid w:val="006D0E7B"/>
    <w:rsid w:val="007320E4"/>
    <w:rsid w:val="00A93858"/>
    <w:rsid w:val="00BE6AD8"/>
    <w:rsid w:val="00CE1223"/>
    <w:rsid w:val="00D57AF2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320E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320E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rijavz\Desktop\razno\IZJAVA%20O%20AVTORSTVU%20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 O AVTORSTVU predloga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Velušček Zorzut</dc:creator>
  <cp:lastModifiedBy>Anamarija Velušček Zorzut</cp:lastModifiedBy>
  <cp:revision>1</cp:revision>
  <dcterms:created xsi:type="dcterms:W3CDTF">2016-08-26T11:27:00Z</dcterms:created>
  <dcterms:modified xsi:type="dcterms:W3CDTF">2016-08-26T11:28:00Z</dcterms:modified>
</cp:coreProperties>
</file>